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503" w:rsidRPr="00317503" w:rsidRDefault="00317503" w:rsidP="00862AC4">
      <w:pPr>
        <w:spacing w:after="0"/>
        <w:jc w:val="center"/>
        <w:rPr>
          <w:rFonts w:ascii="Bookman Old Style" w:hAnsi="Bookman Old Style"/>
          <w:b/>
          <w:sz w:val="8"/>
          <w:szCs w:val="8"/>
        </w:rPr>
      </w:pPr>
    </w:p>
    <w:p w:rsidR="00C1306B" w:rsidRDefault="00C1306B" w:rsidP="00862AC4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</w:p>
    <w:p w:rsidR="00862AC4" w:rsidRPr="00A66397" w:rsidRDefault="00862AC4" w:rsidP="00862AC4">
      <w:pPr>
        <w:spacing w:after="0"/>
        <w:jc w:val="center"/>
        <w:rPr>
          <w:rFonts w:ascii="Bookman Old Style" w:hAnsi="Bookman Old Style"/>
          <w:b/>
        </w:rPr>
      </w:pPr>
      <w:r w:rsidRPr="00A66397">
        <w:rPr>
          <w:rFonts w:ascii="Bookman Old Style" w:hAnsi="Bookman Old Style"/>
          <w:b/>
        </w:rPr>
        <w:t>AVIS DE CONVOCATION À UNE SÉANCE ORDINAIRE DU CONSEIL</w:t>
      </w:r>
    </w:p>
    <w:p w:rsidR="00862AC4" w:rsidRPr="00A66397" w:rsidRDefault="00862AC4" w:rsidP="00E668A1">
      <w:pPr>
        <w:spacing w:after="120"/>
        <w:rPr>
          <w:rFonts w:ascii="Bookman Old Style" w:hAnsi="Bookman Old Style"/>
        </w:rPr>
      </w:pPr>
    </w:p>
    <w:p w:rsidR="00862AC4" w:rsidRPr="00A66397" w:rsidRDefault="00862AC4" w:rsidP="00862AC4">
      <w:pPr>
        <w:jc w:val="both"/>
        <w:rPr>
          <w:rFonts w:ascii="Bookman Old Style" w:hAnsi="Bookman Old Style"/>
        </w:rPr>
      </w:pPr>
      <w:r w:rsidRPr="00A66397">
        <w:rPr>
          <w:rFonts w:ascii="Bookman Old Style" w:hAnsi="Bookman Old Style"/>
        </w:rPr>
        <w:t xml:space="preserve">Cher membre du conseil de la Municipalité de </w:t>
      </w:r>
      <w:proofErr w:type="spellStart"/>
      <w:r w:rsidRPr="00A66397">
        <w:rPr>
          <w:rFonts w:ascii="Bookman Old Style" w:hAnsi="Bookman Old Style"/>
        </w:rPr>
        <w:t>Maricourt</w:t>
      </w:r>
      <w:proofErr w:type="spellEnd"/>
      <w:r w:rsidRPr="00A66397">
        <w:rPr>
          <w:rFonts w:ascii="Bookman Old Style" w:hAnsi="Bookman Old Style"/>
        </w:rPr>
        <w:t>, vous êtes convoqué à la séance ordinai</w:t>
      </w:r>
      <w:r w:rsidR="002D5094">
        <w:rPr>
          <w:rFonts w:ascii="Bookman Old Style" w:hAnsi="Bookman Old Style"/>
        </w:rPr>
        <w:t>re du conseil, qui aura lieu le lundi</w:t>
      </w:r>
      <w:r w:rsidR="002D5094">
        <w:rPr>
          <w:rFonts w:ascii="Bookman Old Style" w:hAnsi="Bookman Old Style"/>
          <w:b/>
          <w:u w:val="single"/>
        </w:rPr>
        <w:t xml:space="preserve"> 18</w:t>
      </w:r>
      <w:r w:rsidR="002A77D4">
        <w:rPr>
          <w:rFonts w:ascii="Bookman Old Style" w:hAnsi="Bookman Old Style"/>
          <w:b/>
          <w:u w:val="single"/>
        </w:rPr>
        <w:t xml:space="preserve"> novembre</w:t>
      </w:r>
      <w:r w:rsidR="00D318C9">
        <w:rPr>
          <w:rFonts w:ascii="Bookman Old Style" w:hAnsi="Bookman Old Style"/>
          <w:b/>
          <w:u w:val="single"/>
        </w:rPr>
        <w:t xml:space="preserve"> 2019</w:t>
      </w:r>
      <w:r w:rsidRPr="00A66397">
        <w:rPr>
          <w:rFonts w:ascii="Bookman Old Style" w:hAnsi="Bookman Old Style"/>
        </w:rPr>
        <w:t xml:space="preserve"> à la salle du conseil.</w:t>
      </w:r>
    </w:p>
    <w:p w:rsidR="00A14CB6" w:rsidRDefault="00A14CB6" w:rsidP="00862AC4">
      <w:pPr>
        <w:jc w:val="both"/>
        <w:rPr>
          <w:rFonts w:ascii="Bookman Old Style" w:hAnsi="Bookman Old Style"/>
        </w:rPr>
      </w:pPr>
    </w:p>
    <w:p w:rsidR="00212D35" w:rsidRPr="00A66397" w:rsidRDefault="00212D35" w:rsidP="00862AC4">
      <w:pPr>
        <w:jc w:val="both"/>
        <w:rPr>
          <w:rFonts w:ascii="Bookman Old Style" w:hAnsi="Bookman Old Style"/>
        </w:rPr>
      </w:pPr>
      <w:r w:rsidRPr="00A66397">
        <w:rPr>
          <w:rFonts w:ascii="Bookman Old Style" w:hAnsi="Bookman Old Style"/>
        </w:rPr>
        <w:t>Projet d’ordre du jour</w:t>
      </w:r>
    </w:p>
    <w:p w:rsidR="00862AC4" w:rsidRPr="00A66397" w:rsidRDefault="00862AC4" w:rsidP="008A63D9">
      <w:pPr>
        <w:numPr>
          <w:ilvl w:val="0"/>
          <w:numId w:val="1"/>
        </w:numPr>
        <w:tabs>
          <w:tab w:val="left" w:pos="993"/>
        </w:tabs>
        <w:spacing w:after="60"/>
        <w:ind w:left="1418" w:hanging="1058"/>
        <w:rPr>
          <w:rFonts w:ascii="Bookman Old Style" w:hAnsi="Bookman Old Style"/>
        </w:rPr>
      </w:pPr>
      <w:bookmarkStart w:id="0" w:name="OLE_LINK1"/>
      <w:r w:rsidRPr="00A66397">
        <w:rPr>
          <w:rFonts w:ascii="Bookman Old Style" w:hAnsi="Bookman Old Style"/>
        </w:rPr>
        <w:t xml:space="preserve">Ouverture de la </w:t>
      </w:r>
      <w:r w:rsidR="0089241F" w:rsidRPr="00A66397">
        <w:rPr>
          <w:rFonts w:ascii="Bookman Old Style" w:hAnsi="Bookman Old Style"/>
        </w:rPr>
        <w:t>séance</w:t>
      </w:r>
    </w:p>
    <w:p w:rsidR="00862AC4" w:rsidRPr="00A66397" w:rsidRDefault="00862AC4" w:rsidP="008A63D9">
      <w:pPr>
        <w:numPr>
          <w:ilvl w:val="0"/>
          <w:numId w:val="1"/>
        </w:numPr>
        <w:tabs>
          <w:tab w:val="left" w:pos="993"/>
        </w:tabs>
        <w:spacing w:after="60"/>
        <w:ind w:left="1418" w:hanging="1058"/>
        <w:rPr>
          <w:rFonts w:ascii="Bookman Old Style" w:hAnsi="Bookman Old Style"/>
        </w:rPr>
      </w:pPr>
      <w:r w:rsidRPr="00A66397">
        <w:rPr>
          <w:rFonts w:ascii="Bookman Old Style" w:hAnsi="Bookman Old Style"/>
        </w:rPr>
        <w:t>Adoption de l’ordre du jour</w:t>
      </w:r>
    </w:p>
    <w:p w:rsidR="00D141FD" w:rsidRPr="00A66397" w:rsidRDefault="00D141FD" w:rsidP="008A63D9">
      <w:pPr>
        <w:numPr>
          <w:ilvl w:val="0"/>
          <w:numId w:val="1"/>
        </w:numPr>
        <w:tabs>
          <w:tab w:val="left" w:pos="993"/>
        </w:tabs>
        <w:spacing w:after="60"/>
        <w:ind w:left="1418" w:hanging="1058"/>
        <w:rPr>
          <w:rFonts w:ascii="Bookman Old Style" w:hAnsi="Bookman Old Style"/>
        </w:rPr>
      </w:pPr>
      <w:r w:rsidRPr="00A66397">
        <w:rPr>
          <w:rFonts w:ascii="Bookman Old Style" w:hAnsi="Bookman Old Style"/>
        </w:rPr>
        <w:t>Suivi de la dernière séance</w:t>
      </w:r>
    </w:p>
    <w:p w:rsidR="00862AC4" w:rsidRPr="00A66397" w:rsidRDefault="0089241F" w:rsidP="008A63D9">
      <w:pPr>
        <w:numPr>
          <w:ilvl w:val="0"/>
          <w:numId w:val="1"/>
        </w:numPr>
        <w:tabs>
          <w:tab w:val="left" w:pos="993"/>
        </w:tabs>
        <w:spacing w:after="60"/>
        <w:ind w:left="1418" w:hanging="1058"/>
        <w:rPr>
          <w:rFonts w:ascii="Bookman Old Style" w:hAnsi="Bookman Old Style"/>
        </w:rPr>
      </w:pPr>
      <w:r w:rsidRPr="00A66397">
        <w:rPr>
          <w:rFonts w:ascii="Bookman Old Style" w:hAnsi="Bookman Old Style"/>
        </w:rPr>
        <w:t>Adoption du procès-</w:t>
      </w:r>
      <w:r w:rsidR="00862AC4" w:rsidRPr="00A66397">
        <w:rPr>
          <w:rFonts w:ascii="Bookman Old Style" w:hAnsi="Bookman Old Style"/>
        </w:rPr>
        <w:t xml:space="preserve">verbal </w:t>
      </w:r>
      <w:r w:rsidR="00907DA9" w:rsidRPr="00A66397">
        <w:rPr>
          <w:rFonts w:ascii="Bookman Old Style" w:hAnsi="Bookman Old Style"/>
        </w:rPr>
        <w:t>du</w:t>
      </w:r>
      <w:r w:rsidR="003C3572" w:rsidRPr="00A66397">
        <w:rPr>
          <w:rFonts w:ascii="Bookman Old Style" w:hAnsi="Bookman Old Style"/>
        </w:rPr>
        <w:t xml:space="preserve"> </w:t>
      </w:r>
      <w:r w:rsidR="002A77D4">
        <w:rPr>
          <w:rFonts w:ascii="Bookman Old Style" w:hAnsi="Bookman Old Style"/>
        </w:rPr>
        <w:t>8 octobre</w:t>
      </w:r>
      <w:r w:rsidR="00E009AA" w:rsidRPr="00A66397">
        <w:rPr>
          <w:rFonts w:ascii="Bookman Old Style" w:hAnsi="Bookman Old Style"/>
        </w:rPr>
        <w:t xml:space="preserve"> </w:t>
      </w:r>
      <w:r w:rsidR="00400631" w:rsidRPr="00A66397">
        <w:rPr>
          <w:rFonts w:ascii="Bookman Old Style" w:hAnsi="Bookman Old Style"/>
        </w:rPr>
        <w:t>201</w:t>
      </w:r>
      <w:r w:rsidR="00B51961" w:rsidRPr="00A66397">
        <w:rPr>
          <w:rFonts w:ascii="Bookman Old Style" w:hAnsi="Bookman Old Style"/>
        </w:rPr>
        <w:t>9</w:t>
      </w:r>
      <w:r w:rsidR="007C57FB" w:rsidRPr="00A66397">
        <w:rPr>
          <w:rFonts w:ascii="Bookman Old Style" w:hAnsi="Bookman Old Style"/>
        </w:rPr>
        <w:t xml:space="preserve"> </w:t>
      </w:r>
    </w:p>
    <w:p w:rsidR="00D87982" w:rsidRPr="00A66397" w:rsidRDefault="00D87982" w:rsidP="00D87982">
      <w:pPr>
        <w:numPr>
          <w:ilvl w:val="0"/>
          <w:numId w:val="1"/>
        </w:numPr>
        <w:tabs>
          <w:tab w:val="left" w:pos="993"/>
        </w:tabs>
        <w:spacing w:after="60" w:line="240" w:lineRule="auto"/>
        <w:ind w:left="1418" w:hanging="1058"/>
        <w:rPr>
          <w:rFonts w:ascii="Bookman Old Style" w:hAnsi="Bookman Old Style"/>
        </w:rPr>
      </w:pPr>
      <w:r w:rsidRPr="00A66397">
        <w:rPr>
          <w:rFonts w:ascii="Bookman Old Style" w:hAnsi="Bookman Old Style"/>
        </w:rPr>
        <w:t>Période de questions</w:t>
      </w:r>
    </w:p>
    <w:p w:rsidR="008A6F3E" w:rsidRPr="00A66397" w:rsidRDefault="008A6F3E" w:rsidP="008A6F3E">
      <w:pPr>
        <w:numPr>
          <w:ilvl w:val="0"/>
          <w:numId w:val="1"/>
        </w:numPr>
        <w:tabs>
          <w:tab w:val="left" w:pos="993"/>
        </w:tabs>
        <w:spacing w:after="60" w:line="240" w:lineRule="auto"/>
        <w:ind w:left="1418" w:hanging="1058"/>
        <w:rPr>
          <w:rFonts w:ascii="Bookman Old Style" w:hAnsi="Bookman Old Style"/>
        </w:rPr>
      </w:pPr>
      <w:r w:rsidRPr="00A66397">
        <w:rPr>
          <w:rFonts w:ascii="Bookman Old Style" w:hAnsi="Bookman Old Style"/>
        </w:rPr>
        <w:t>Correspondance</w:t>
      </w:r>
    </w:p>
    <w:p w:rsidR="00085A3A" w:rsidRPr="00A66397" w:rsidRDefault="00085A3A" w:rsidP="00C22B8C">
      <w:pPr>
        <w:numPr>
          <w:ilvl w:val="0"/>
          <w:numId w:val="1"/>
        </w:numPr>
        <w:tabs>
          <w:tab w:val="left" w:pos="993"/>
        </w:tabs>
        <w:spacing w:after="60" w:line="240" w:lineRule="auto"/>
        <w:ind w:left="1418" w:hanging="1058"/>
        <w:rPr>
          <w:rFonts w:ascii="Bookman Old Style" w:hAnsi="Bookman Old Style"/>
        </w:rPr>
      </w:pPr>
      <w:r w:rsidRPr="00A66397">
        <w:rPr>
          <w:rFonts w:ascii="Bookman Old Style" w:hAnsi="Bookman Old Style"/>
        </w:rPr>
        <w:t>Compte</w:t>
      </w:r>
      <w:r w:rsidR="00E631C3" w:rsidRPr="00A66397">
        <w:rPr>
          <w:rFonts w:ascii="Bookman Old Style" w:hAnsi="Bookman Old Style"/>
        </w:rPr>
        <w:t>s</w:t>
      </w:r>
      <w:r w:rsidRPr="00A66397">
        <w:rPr>
          <w:rFonts w:ascii="Bookman Old Style" w:hAnsi="Bookman Old Style"/>
        </w:rPr>
        <w:t xml:space="preserve"> du mois</w:t>
      </w:r>
    </w:p>
    <w:p w:rsidR="00862AC4" w:rsidRPr="00A66397" w:rsidRDefault="00862AC4" w:rsidP="00C22B8C">
      <w:pPr>
        <w:numPr>
          <w:ilvl w:val="0"/>
          <w:numId w:val="1"/>
        </w:numPr>
        <w:tabs>
          <w:tab w:val="left" w:pos="993"/>
        </w:tabs>
        <w:spacing w:after="60" w:line="240" w:lineRule="auto"/>
        <w:ind w:left="1418" w:hanging="1058"/>
        <w:rPr>
          <w:rFonts w:ascii="Bookman Old Style" w:hAnsi="Bookman Old Style"/>
        </w:rPr>
      </w:pPr>
      <w:r w:rsidRPr="00A66397">
        <w:rPr>
          <w:rFonts w:ascii="Bookman Old Style" w:hAnsi="Bookman Old Style"/>
        </w:rPr>
        <w:t>Voirie</w:t>
      </w:r>
    </w:p>
    <w:p w:rsidR="00A45A28" w:rsidRPr="00A45A28" w:rsidRDefault="00732819" w:rsidP="00A45A28">
      <w:pPr>
        <w:numPr>
          <w:ilvl w:val="0"/>
          <w:numId w:val="1"/>
        </w:numPr>
        <w:tabs>
          <w:tab w:val="left" w:pos="993"/>
        </w:tabs>
        <w:spacing w:after="60"/>
        <w:ind w:left="1418" w:hanging="1058"/>
        <w:rPr>
          <w:rFonts w:ascii="Bookman Old Style" w:hAnsi="Bookman Old Style"/>
        </w:rPr>
      </w:pPr>
      <w:r>
        <w:rPr>
          <w:rFonts w:ascii="Bookman Old Style" w:hAnsi="Bookman Old Style"/>
        </w:rPr>
        <w:t>Règlement et Résolutions</w:t>
      </w:r>
    </w:p>
    <w:p w:rsidR="00A45A28" w:rsidRDefault="00983786" w:rsidP="003F3BFA">
      <w:pPr>
        <w:pStyle w:val="Paragraphedeliste"/>
        <w:numPr>
          <w:ilvl w:val="1"/>
          <w:numId w:val="1"/>
        </w:numPr>
        <w:tabs>
          <w:tab w:val="left" w:pos="993"/>
        </w:tabs>
        <w:spacing w:after="6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Résolution </w:t>
      </w:r>
      <w:r w:rsidR="00A45A28">
        <w:rPr>
          <w:rFonts w:ascii="Bookman Old Style" w:hAnsi="Bookman Old Style"/>
        </w:rPr>
        <w:t>Programme d’aide à la voirie locale</w:t>
      </w:r>
    </w:p>
    <w:p w:rsidR="00862AC4" w:rsidRDefault="00454E73" w:rsidP="003F3BFA">
      <w:pPr>
        <w:pStyle w:val="Paragraphedeliste"/>
        <w:numPr>
          <w:ilvl w:val="1"/>
          <w:numId w:val="1"/>
        </w:numPr>
        <w:tabs>
          <w:tab w:val="left" w:pos="993"/>
        </w:tabs>
        <w:spacing w:after="60"/>
        <w:rPr>
          <w:rFonts w:ascii="Bookman Old Style" w:hAnsi="Bookman Old Style"/>
        </w:rPr>
      </w:pPr>
      <w:r>
        <w:rPr>
          <w:rFonts w:ascii="Bookman Old Style" w:hAnsi="Bookman Old Style"/>
        </w:rPr>
        <w:t>Calendrier des séances du conseil</w:t>
      </w:r>
    </w:p>
    <w:p w:rsidR="00983786" w:rsidRDefault="00983786" w:rsidP="003F3BFA">
      <w:pPr>
        <w:pStyle w:val="Paragraphedeliste"/>
        <w:numPr>
          <w:ilvl w:val="1"/>
          <w:numId w:val="1"/>
        </w:numPr>
        <w:tabs>
          <w:tab w:val="left" w:pos="993"/>
        </w:tabs>
        <w:spacing w:after="6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Résolution Entente </w:t>
      </w:r>
      <w:proofErr w:type="spellStart"/>
      <w:r>
        <w:rPr>
          <w:rFonts w:ascii="Bookman Old Style" w:hAnsi="Bookman Old Style"/>
        </w:rPr>
        <w:t>Waste</w:t>
      </w:r>
      <w:proofErr w:type="spellEnd"/>
      <w:r>
        <w:rPr>
          <w:rFonts w:ascii="Bookman Old Style" w:hAnsi="Bookman Old Style"/>
        </w:rPr>
        <w:t xml:space="preserve"> Management 2020</w:t>
      </w:r>
    </w:p>
    <w:p w:rsidR="00983786" w:rsidRDefault="00983786" w:rsidP="003F3BFA">
      <w:pPr>
        <w:pStyle w:val="Paragraphedeliste"/>
        <w:numPr>
          <w:ilvl w:val="1"/>
          <w:numId w:val="1"/>
        </w:numPr>
        <w:tabs>
          <w:tab w:val="left" w:pos="993"/>
        </w:tabs>
        <w:spacing w:after="60"/>
        <w:rPr>
          <w:rFonts w:ascii="Bookman Old Style" w:hAnsi="Bookman Old Style"/>
        </w:rPr>
      </w:pPr>
      <w:r>
        <w:rPr>
          <w:rFonts w:ascii="Bookman Old Style" w:hAnsi="Bookman Old Style"/>
        </w:rPr>
        <w:t>Résolution Contrat de l’inspecteur en bâtiment 2020</w:t>
      </w:r>
    </w:p>
    <w:p w:rsidR="00336123" w:rsidRDefault="00336123" w:rsidP="003F3BFA">
      <w:pPr>
        <w:pStyle w:val="Paragraphedeliste"/>
        <w:numPr>
          <w:ilvl w:val="1"/>
          <w:numId w:val="1"/>
        </w:numPr>
        <w:tabs>
          <w:tab w:val="left" w:pos="993"/>
        </w:tabs>
        <w:spacing w:after="60"/>
        <w:rPr>
          <w:rFonts w:ascii="Bookman Old Style" w:hAnsi="Bookman Old Style"/>
        </w:rPr>
      </w:pPr>
      <w:r>
        <w:rPr>
          <w:rFonts w:ascii="Bookman Old Style" w:hAnsi="Bookman Old Style"/>
        </w:rPr>
        <w:t>Résolution Officier Municipal en bâtiment et environnement</w:t>
      </w:r>
    </w:p>
    <w:p w:rsidR="00983786" w:rsidRDefault="00983786" w:rsidP="003F3BFA">
      <w:pPr>
        <w:pStyle w:val="Paragraphedeliste"/>
        <w:numPr>
          <w:ilvl w:val="1"/>
          <w:numId w:val="1"/>
        </w:numPr>
        <w:tabs>
          <w:tab w:val="left" w:pos="993"/>
        </w:tabs>
        <w:spacing w:after="60"/>
        <w:rPr>
          <w:rFonts w:ascii="Bookman Old Style" w:hAnsi="Bookman Old Style"/>
        </w:rPr>
      </w:pPr>
      <w:r>
        <w:rPr>
          <w:rFonts w:ascii="Bookman Old Style" w:hAnsi="Bookman Old Style"/>
        </w:rPr>
        <w:t>Résolution Trans-appel 2020</w:t>
      </w:r>
    </w:p>
    <w:p w:rsidR="00983786" w:rsidRDefault="00983786" w:rsidP="003F3BFA">
      <w:pPr>
        <w:pStyle w:val="Paragraphedeliste"/>
        <w:numPr>
          <w:ilvl w:val="1"/>
          <w:numId w:val="1"/>
        </w:numPr>
        <w:tabs>
          <w:tab w:val="left" w:pos="993"/>
        </w:tabs>
        <w:spacing w:after="60"/>
        <w:rPr>
          <w:rFonts w:ascii="Bookman Old Style" w:hAnsi="Bookman Old Style"/>
        </w:rPr>
      </w:pPr>
      <w:r>
        <w:rPr>
          <w:rFonts w:ascii="Bookman Old Style" w:hAnsi="Bookman Old Style"/>
        </w:rPr>
        <w:t>Résolution Entente CAIN LAMARRE</w:t>
      </w:r>
    </w:p>
    <w:p w:rsidR="00A45A28" w:rsidRDefault="00A45A28" w:rsidP="003F3BFA">
      <w:pPr>
        <w:pStyle w:val="Paragraphedeliste"/>
        <w:numPr>
          <w:ilvl w:val="1"/>
          <w:numId w:val="1"/>
        </w:numPr>
        <w:tabs>
          <w:tab w:val="left" w:pos="993"/>
        </w:tabs>
        <w:spacing w:after="6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Résolution Renouvellement entente </w:t>
      </w:r>
      <w:proofErr w:type="spellStart"/>
      <w:r>
        <w:rPr>
          <w:rFonts w:ascii="Bookman Old Style" w:hAnsi="Bookman Old Style"/>
        </w:rPr>
        <w:t>intermunicipale</w:t>
      </w:r>
      <w:proofErr w:type="spellEnd"/>
      <w:r>
        <w:rPr>
          <w:rFonts w:ascii="Bookman Old Style" w:hAnsi="Bookman Old Style"/>
        </w:rPr>
        <w:t xml:space="preserve"> MRC</w:t>
      </w:r>
      <w:r w:rsidR="002F37F8">
        <w:rPr>
          <w:rFonts w:ascii="Bookman Old Style" w:hAnsi="Bookman Old Style"/>
        </w:rPr>
        <w:t xml:space="preserve"> en géomatique</w:t>
      </w:r>
    </w:p>
    <w:p w:rsidR="00983786" w:rsidRDefault="00CD79EB" w:rsidP="003F3BFA">
      <w:pPr>
        <w:pStyle w:val="Paragraphedeliste"/>
        <w:numPr>
          <w:ilvl w:val="1"/>
          <w:numId w:val="1"/>
        </w:numPr>
        <w:tabs>
          <w:tab w:val="left" w:pos="993"/>
        </w:tabs>
        <w:spacing w:after="60"/>
        <w:rPr>
          <w:rFonts w:ascii="Bookman Old Style" w:hAnsi="Bookman Old Style"/>
        </w:rPr>
      </w:pPr>
      <w:r>
        <w:rPr>
          <w:rFonts w:ascii="Bookman Old Style" w:hAnsi="Bookman Old Style"/>
        </w:rPr>
        <w:t>Résolutio</w:t>
      </w:r>
      <w:r w:rsidR="001E4538">
        <w:rPr>
          <w:rFonts w:ascii="Bookman Old Style" w:hAnsi="Bookman Old Style"/>
        </w:rPr>
        <w:t>n Achat de la couronne de Noël du CAB</w:t>
      </w:r>
    </w:p>
    <w:p w:rsidR="00A45A28" w:rsidRDefault="00A45A28" w:rsidP="003F3BFA">
      <w:pPr>
        <w:pStyle w:val="Paragraphedeliste"/>
        <w:numPr>
          <w:ilvl w:val="1"/>
          <w:numId w:val="1"/>
        </w:numPr>
        <w:tabs>
          <w:tab w:val="left" w:pos="993"/>
        </w:tabs>
        <w:spacing w:after="60"/>
        <w:rPr>
          <w:rFonts w:ascii="Bookman Old Style" w:hAnsi="Bookman Old Style"/>
        </w:rPr>
      </w:pPr>
      <w:r>
        <w:rPr>
          <w:rFonts w:ascii="Bookman Old Style" w:hAnsi="Bookman Old Style"/>
        </w:rPr>
        <w:t>Résolution demande d’aide annuelle Maison des jeunes</w:t>
      </w:r>
    </w:p>
    <w:p w:rsidR="00A45A28" w:rsidRDefault="00A45A28" w:rsidP="003F3BFA">
      <w:pPr>
        <w:pStyle w:val="Paragraphedeliste"/>
        <w:numPr>
          <w:ilvl w:val="1"/>
          <w:numId w:val="1"/>
        </w:numPr>
        <w:tabs>
          <w:tab w:val="left" w:pos="993"/>
        </w:tabs>
        <w:spacing w:after="60"/>
        <w:rPr>
          <w:rFonts w:ascii="Bookman Old Style" w:hAnsi="Bookman Old Style"/>
        </w:rPr>
      </w:pPr>
      <w:r>
        <w:rPr>
          <w:rFonts w:ascii="Bookman Old Style" w:hAnsi="Bookman Old Style"/>
        </w:rPr>
        <w:t>Résolution demande d’aide annuelle Centre d’action bénévole</w:t>
      </w:r>
    </w:p>
    <w:p w:rsidR="00336123" w:rsidRDefault="00336123" w:rsidP="003F3BFA">
      <w:pPr>
        <w:pStyle w:val="Paragraphedeliste"/>
        <w:numPr>
          <w:ilvl w:val="1"/>
          <w:numId w:val="1"/>
        </w:numPr>
        <w:tabs>
          <w:tab w:val="left" w:pos="993"/>
        </w:tabs>
        <w:spacing w:after="60"/>
        <w:rPr>
          <w:rFonts w:ascii="Bookman Old Style" w:hAnsi="Bookman Old Style"/>
        </w:rPr>
      </w:pPr>
      <w:r>
        <w:rPr>
          <w:rFonts w:ascii="Bookman Old Style" w:hAnsi="Bookman Old Style"/>
        </w:rPr>
        <w:t>Résolution demande d’aide annuelle Odyssée Défi Pierre Lavoie</w:t>
      </w:r>
    </w:p>
    <w:p w:rsidR="00A45A28" w:rsidRDefault="00A45A28" w:rsidP="003F3BFA">
      <w:pPr>
        <w:pStyle w:val="Paragraphedeliste"/>
        <w:numPr>
          <w:ilvl w:val="1"/>
          <w:numId w:val="1"/>
        </w:numPr>
        <w:tabs>
          <w:tab w:val="left" w:pos="993"/>
        </w:tabs>
        <w:spacing w:after="60"/>
        <w:rPr>
          <w:rFonts w:ascii="Bookman Old Style" w:hAnsi="Bookman Old Style"/>
        </w:rPr>
      </w:pPr>
      <w:r>
        <w:rPr>
          <w:rFonts w:ascii="Bookman Old Style" w:hAnsi="Bookman Old Style"/>
        </w:rPr>
        <w:t>Résolution demande d’appui Tournoi de hockey provincial PBM</w:t>
      </w:r>
    </w:p>
    <w:p w:rsidR="002D5094" w:rsidRDefault="002D5094" w:rsidP="003F3BFA">
      <w:pPr>
        <w:pStyle w:val="Paragraphedeliste"/>
        <w:numPr>
          <w:ilvl w:val="1"/>
          <w:numId w:val="1"/>
        </w:numPr>
        <w:tabs>
          <w:tab w:val="left" w:pos="993"/>
        </w:tabs>
        <w:spacing w:after="60"/>
        <w:rPr>
          <w:rFonts w:ascii="Bookman Old Style" w:hAnsi="Bookman Old Style"/>
        </w:rPr>
      </w:pPr>
      <w:r>
        <w:rPr>
          <w:rFonts w:ascii="Bookman Old Style" w:hAnsi="Bookman Old Style"/>
        </w:rPr>
        <w:t>Résolution Démission de la conseillère Silvie Hill</w:t>
      </w:r>
    </w:p>
    <w:p w:rsidR="00A45A28" w:rsidRDefault="00A45A28" w:rsidP="003F3BFA">
      <w:pPr>
        <w:pStyle w:val="Paragraphedeliste"/>
        <w:numPr>
          <w:ilvl w:val="1"/>
          <w:numId w:val="1"/>
        </w:numPr>
        <w:tabs>
          <w:tab w:val="left" w:pos="993"/>
        </w:tabs>
        <w:spacing w:after="6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Résolution Formation </w:t>
      </w:r>
      <w:proofErr w:type="spellStart"/>
      <w:r>
        <w:rPr>
          <w:rFonts w:ascii="Bookman Old Style" w:hAnsi="Bookman Old Style"/>
        </w:rPr>
        <w:t>Infotech</w:t>
      </w:r>
      <w:proofErr w:type="spellEnd"/>
      <w:r>
        <w:rPr>
          <w:rFonts w:ascii="Bookman Old Style" w:hAnsi="Bookman Old Style"/>
        </w:rPr>
        <w:t xml:space="preserve"> sur la taxation</w:t>
      </w:r>
    </w:p>
    <w:p w:rsidR="00A45A28" w:rsidRDefault="00BC0382" w:rsidP="003F3BFA">
      <w:pPr>
        <w:pStyle w:val="Paragraphedeliste"/>
        <w:numPr>
          <w:ilvl w:val="1"/>
          <w:numId w:val="1"/>
        </w:numPr>
        <w:tabs>
          <w:tab w:val="left" w:pos="993"/>
        </w:tabs>
        <w:spacing w:after="6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Résolution Coquetel André </w:t>
      </w:r>
      <w:proofErr w:type="spellStart"/>
      <w:r>
        <w:rPr>
          <w:rFonts w:ascii="Bookman Old Style" w:hAnsi="Bookman Old Style"/>
        </w:rPr>
        <w:t>Bachand</w:t>
      </w:r>
      <w:proofErr w:type="spellEnd"/>
    </w:p>
    <w:p w:rsidR="00A14CB6" w:rsidRDefault="00336123" w:rsidP="003F3BFA">
      <w:pPr>
        <w:pStyle w:val="Paragraphedeliste"/>
        <w:numPr>
          <w:ilvl w:val="1"/>
          <w:numId w:val="1"/>
        </w:numPr>
        <w:tabs>
          <w:tab w:val="left" w:pos="993"/>
        </w:tabs>
        <w:spacing w:after="60"/>
        <w:rPr>
          <w:rFonts w:ascii="Bookman Old Style" w:hAnsi="Bookman Old Style"/>
        </w:rPr>
      </w:pPr>
      <w:r>
        <w:rPr>
          <w:rFonts w:ascii="Bookman Old Style" w:hAnsi="Bookman Old Style"/>
        </w:rPr>
        <w:t>Résolution Demande d’</w:t>
      </w:r>
      <w:r w:rsidR="00A14CB6">
        <w:rPr>
          <w:rFonts w:ascii="Bookman Old Style" w:hAnsi="Bookman Old Style"/>
        </w:rPr>
        <w:t>appui et demande de création d’un nouveau fond pour financer la réfection du réseau routier local</w:t>
      </w:r>
    </w:p>
    <w:p w:rsidR="002C071F" w:rsidRDefault="002C071F" w:rsidP="003F3BFA">
      <w:pPr>
        <w:pStyle w:val="Paragraphedeliste"/>
        <w:numPr>
          <w:ilvl w:val="1"/>
          <w:numId w:val="1"/>
        </w:numPr>
        <w:tabs>
          <w:tab w:val="left" w:pos="993"/>
        </w:tabs>
        <w:spacing w:after="60"/>
        <w:rPr>
          <w:rFonts w:ascii="Bookman Old Style" w:hAnsi="Bookman Old Style"/>
        </w:rPr>
      </w:pPr>
      <w:r>
        <w:rPr>
          <w:rFonts w:ascii="Bookman Old Style" w:hAnsi="Bookman Old Style"/>
        </w:rPr>
        <w:t>Résolution Banquet de lancement de la 38</w:t>
      </w:r>
      <w:r w:rsidRPr="002C071F">
        <w:rPr>
          <w:rFonts w:ascii="Bookman Old Style" w:hAnsi="Bookman Old Style"/>
          <w:vertAlign w:val="superscript"/>
        </w:rPr>
        <w:t>e</w:t>
      </w:r>
      <w:r>
        <w:rPr>
          <w:rFonts w:ascii="Bookman Old Style" w:hAnsi="Bookman Old Style"/>
        </w:rPr>
        <w:t xml:space="preserve"> édition du Grand Prix</w:t>
      </w:r>
    </w:p>
    <w:p w:rsidR="002F37F8" w:rsidRDefault="002F37F8" w:rsidP="003F3BFA">
      <w:pPr>
        <w:pStyle w:val="Paragraphedeliste"/>
        <w:numPr>
          <w:ilvl w:val="1"/>
          <w:numId w:val="1"/>
        </w:numPr>
        <w:tabs>
          <w:tab w:val="left" w:pos="993"/>
        </w:tabs>
        <w:spacing w:after="60"/>
        <w:rPr>
          <w:rFonts w:ascii="Bookman Old Style" w:hAnsi="Bookman Old Style"/>
        </w:rPr>
      </w:pPr>
      <w:r>
        <w:rPr>
          <w:rFonts w:ascii="Bookman Old Style" w:hAnsi="Bookman Old Style"/>
        </w:rPr>
        <w:t>Résolution concerna</w:t>
      </w:r>
      <w:bookmarkStart w:id="1" w:name="_GoBack"/>
      <w:bookmarkEnd w:id="1"/>
      <w:r>
        <w:rPr>
          <w:rFonts w:ascii="Bookman Old Style" w:hAnsi="Bookman Old Style"/>
        </w:rPr>
        <w:t>nt les transferts de postes au budget</w:t>
      </w:r>
    </w:p>
    <w:p w:rsidR="002F37F8" w:rsidRDefault="002F37F8" w:rsidP="002F37F8">
      <w:pPr>
        <w:pStyle w:val="Paragraphedeliste"/>
        <w:tabs>
          <w:tab w:val="left" w:pos="993"/>
        </w:tabs>
        <w:spacing w:after="60"/>
        <w:ind w:left="2303"/>
        <w:rPr>
          <w:rFonts w:ascii="Bookman Old Style" w:hAnsi="Bookman Old Style"/>
        </w:rPr>
      </w:pPr>
    </w:p>
    <w:p w:rsidR="002C071F" w:rsidRDefault="002C071F" w:rsidP="002C071F">
      <w:pPr>
        <w:pStyle w:val="Paragraphedeliste"/>
        <w:tabs>
          <w:tab w:val="left" w:pos="993"/>
        </w:tabs>
        <w:spacing w:after="60"/>
        <w:ind w:left="2303"/>
        <w:rPr>
          <w:rFonts w:ascii="Bookman Old Style" w:hAnsi="Bookman Old Style"/>
        </w:rPr>
      </w:pPr>
    </w:p>
    <w:p w:rsidR="002C071F" w:rsidRPr="002C071F" w:rsidRDefault="002C071F" w:rsidP="002C071F">
      <w:pPr>
        <w:tabs>
          <w:tab w:val="left" w:pos="993"/>
        </w:tabs>
        <w:spacing w:after="60"/>
        <w:rPr>
          <w:rFonts w:ascii="Bookman Old Style" w:hAnsi="Bookman Old Style"/>
        </w:rPr>
      </w:pPr>
    </w:p>
    <w:p w:rsidR="002D5094" w:rsidRDefault="002D5094" w:rsidP="002D5094">
      <w:pPr>
        <w:pStyle w:val="Paragraphedeliste"/>
        <w:tabs>
          <w:tab w:val="left" w:pos="993"/>
        </w:tabs>
        <w:spacing w:after="60"/>
        <w:ind w:left="2303"/>
        <w:rPr>
          <w:rFonts w:ascii="Bookman Old Style" w:hAnsi="Bookman Old Style"/>
        </w:rPr>
      </w:pPr>
    </w:p>
    <w:bookmarkEnd w:id="0"/>
    <w:p w:rsidR="00232F31" w:rsidRPr="00A66397" w:rsidRDefault="00232F31" w:rsidP="00232F31">
      <w:pPr>
        <w:numPr>
          <w:ilvl w:val="0"/>
          <w:numId w:val="1"/>
        </w:numPr>
        <w:tabs>
          <w:tab w:val="left" w:pos="993"/>
        </w:tabs>
        <w:spacing w:after="60" w:line="240" w:lineRule="auto"/>
        <w:ind w:left="1418" w:hanging="1058"/>
        <w:rPr>
          <w:rFonts w:ascii="Bookman Old Style" w:hAnsi="Bookman Old Style"/>
        </w:rPr>
      </w:pPr>
      <w:r w:rsidRPr="00A66397">
        <w:rPr>
          <w:rFonts w:ascii="Bookman Old Style" w:hAnsi="Bookman Old Style"/>
        </w:rPr>
        <w:t>MRC</w:t>
      </w:r>
    </w:p>
    <w:p w:rsidR="00232F31" w:rsidRPr="00A66397" w:rsidRDefault="00232F31" w:rsidP="00232F31">
      <w:pPr>
        <w:numPr>
          <w:ilvl w:val="0"/>
          <w:numId w:val="1"/>
        </w:numPr>
        <w:tabs>
          <w:tab w:val="left" w:pos="993"/>
        </w:tabs>
        <w:spacing w:after="60" w:line="240" w:lineRule="auto"/>
        <w:ind w:left="1418" w:hanging="1058"/>
        <w:rPr>
          <w:rFonts w:ascii="Bookman Old Style" w:hAnsi="Bookman Old Style"/>
        </w:rPr>
      </w:pPr>
      <w:r w:rsidRPr="00A66397">
        <w:rPr>
          <w:rFonts w:ascii="Bookman Old Style" w:hAnsi="Bookman Old Style"/>
        </w:rPr>
        <w:t>Environnement</w:t>
      </w:r>
    </w:p>
    <w:p w:rsidR="00232F31" w:rsidRPr="00A66397" w:rsidRDefault="00232F31" w:rsidP="00232F31">
      <w:pPr>
        <w:numPr>
          <w:ilvl w:val="0"/>
          <w:numId w:val="1"/>
        </w:numPr>
        <w:tabs>
          <w:tab w:val="left" w:pos="993"/>
        </w:tabs>
        <w:spacing w:after="60" w:line="240" w:lineRule="auto"/>
        <w:ind w:left="1418" w:hanging="1058"/>
        <w:rPr>
          <w:rFonts w:ascii="Bookman Old Style" w:hAnsi="Bookman Old Style"/>
        </w:rPr>
      </w:pPr>
      <w:r w:rsidRPr="00A66397">
        <w:rPr>
          <w:rFonts w:ascii="Bookman Old Style" w:hAnsi="Bookman Old Style"/>
        </w:rPr>
        <w:t>Loisirs</w:t>
      </w:r>
    </w:p>
    <w:p w:rsidR="00232F31" w:rsidRPr="00A66397" w:rsidRDefault="00232F31" w:rsidP="00232F31">
      <w:pPr>
        <w:numPr>
          <w:ilvl w:val="0"/>
          <w:numId w:val="1"/>
        </w:numPr>
        <w:tabs>
          <w:tab w:val="left" w:pos="993"/>
        </w:tabs>
        <w:spacing w:after="60" w:line="240" w:lineRule="auto"/>
        <w:ind w:left="1418" w:hanging="1058"/>
        <w:rPr>
          <w:rFonts w:ascii="Bookman Old Style" w:hAnsi="Bookman Old Style"/>
        </w:rPr>
      </w:pPr>
      <w:r w:rsidRPr="00A66397">
        <w:rPr>
          <w:rFonts w:ascii="Bookman Old Style" w:hAnsi="Bookman Old Style"/>
        </w:rPr>
        <w:t>Incendie</w:t>
      </w:r>
    </w:p>
    <w:p w:rsidR="00232F31" w:rsidRPr="00A66397" w:rsidRDefault="00232F31" w:rsidP="00232F31">
      <w:pPr>
        <w:numPr>
          <w:ilvl w:val="0"/>
          <w:numId w:val="1"/>
        </w:numPr>
        <w:tabs>
          <w:tab w:val="left" w:pos="993"/>
        </w:tabs>
        <w:spacing w:after="60" w:line="240" w:lineRule="auto"/>
        <w:ind w:left="1276" w:hanging="916"/>
        <w:rPr>
          <w:rFonts w:ascii="Bookman Old Style" w:hAnsi="Bookman Old Style"/>
        </w:rPr>
      </w:pPr>
      <w:r w:rsidRPr="00A66397">
        <w:rPr>
          <w:rFonts w:ascii="Bookman Old Style" w:hAnsi="Bookman Old Style"/>
        </w:rPr>
        <w:t>Divers</w:t>
      </w:r>
    </w:p>
    <w:p w:rsidR="00232F31" w:rsidRPr="00A66397" w:rsidRDefault="00232F31" w:rsidP="00232F31">
      <w:pPr>
        <w:numPr>
          <w:ilvl w:val="0"/>
          <w:numId w:val="1"/>
        </w:numPr>
        <w:tabs>
          <w:tab w:val="left" w:pos="993"/>
        </w:tabs>
        <w:spacing w:after="60" w:line="240" w:lineRule="auto"/>
        <w:ind w:left="1418" w:hanging="1058"/>
        <w:rPr>
          <w:rFonts w:ascii="Bookman Old Style" w:hAnsi="Bookman Old Style"/>
        </w:rPr>
      </w:pPr>
      <w:r w:rsidRPr="00A66397">
        <w:rPr>
          <w:rFonts w:ascii="Bookman Old Style" w:hAnsi="Bookman Old Style"/>
        </w:rPr>
        <w:t>Période de questions</w:t>
      </w:r>
    </w:p>
    <w:p w:rsidR="00232F31" w:rsidRPr="00A66397" w:rsidRDefault="00232F31" w:rsidP="00232F31">
      <w:pPr>
        <w:numPr>
          <w:ilvl w:val="0"/>
          <w:numId w:val="1"/>
        </w:numPr>
        <w:tabs>
          <w:tab w:val="left" w:pos="993"/>
        </w:tabs>
        <w:spacing w:after="60" w:line="240" w:lineRule="auto"/>
        <w:ind w:left="1418" w:hanging="1058"/>
        <w:rPr>
          <w:rFonts w:ascii="Bookman Old Style" w:hAnsi="Bookman Old Style"/>
        </w:rPr>
      </w:pPr>
      <w:r w:rsidRPr="00A66397">
        <w:rPr>
          <w:rFonts w:ascii="Bookman Old Style" w:hAnsi="Bookman Old Style"/>
        </w:rPr>
        <w:t>Levée de la séance</w:t>
      </w:r>
    </w:p>
    <w:p w:rsidR="00317503" w:rsidRPr="00A66397" w:rsidRDefault="00317503" w:rsidP="00232F31">
      <w:pPr>
        <w:tabs>
          <w:tab w:val="left" w:pos="993"/>
        </w:tabs>
        <w:spacing w:after="60" w:line="240" w:lineRule="auto"/>
        <w:ind w:left="1418"/>
        <w:rPr>
          <w:rFonts w:ascii="Bookman Old Style" w:hAnsi="Bookman Old Style"/>
        </w:rPr>
      </w:pPr>
    </w:p>
    <w:sectPr w:rsidR="00317503" w:rsidRPr="00A66397" w:rsidSect="003C35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021" w:right="902" w:bottom="284" w:left="179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3460" w:rsidRDefault="00283460" w:rsidP="00D06894">
      <w:pPr>
        <w:spacing w:after="0" w:line="240" w:lineRule="auto"/>
      </w:pPr>
      <w:r>
        <w:separator/>
      </w:r>
    </w:p>
  </w:endnote>
  <w:endnote w:type="continuationSeparator" w:id="0">
    <w:p w:rsidR="00283460" w:rsidRDefault="00283460" w:rsidP="00D06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7F8" w:rsidRDefault="002F37F8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7F8" w:rsidRDefault="002F37F8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7F8" w:rsidRDefault="002F37F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3460" w:rsidRDefault="00283460" w:rsidP="00D06894">
      <w:pPr>
        <w:spacing w:after="0" w:line="240" w:lineRule="auto"/>
      </w:pPr>
      <w:r>
        <w:separator/>
      </w:r>
    </w:p>
  </w:footnote>
  <w:footnote w:type="continuationSeparator" w:id="0">
    <w:p w:rsidR="00283460" w:rsidRDefault="00283460" w:rsidP="00D068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7F8" w:rsidRDefault="002F37F8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E7B" w:rsidRPr="0094436E" w:rsidRDefault="0094436E" w:rsidP="00862AC4">
    <w:pPr>
      <w:pStyle w:val="Corpsdetexte"/>
      <w:ind w:left="2694"/>
      <w:rPr>
        <w:rFonts w:ascii="Bookman Old Style" w:hAnsi="Bookman Old Style"/>
        <w:sz w:val="36"/>
        <w:szCs w:val="36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pPr>
    <w:r>
      <w:rPr>
        <w:rFonts w:ascii="Bookman Old Style" w:hAnsi="Bookman Old Style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28575</wp:posOffset>
          </wp:positionH>
          <wp:positionV relativeFrom="paragraph">
            <wp:posOffset>24130</wp:posOffset>
          </wp:positionV>
          <wp:extent cx="771525" cy="1089025"/>
          <wp:effectExtent l="0" t="0" r="9525" b="0"/>
          <wp:wrapSquare wrapText="right"/>
          <wp:docPr id="1" name="Image 1" descr="maricou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maricou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1089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D7E7B" w:rsidRPr="0094436E">
      <w:rPr>
        <w:rFonts w:ascii="Bookman Old Style" w:hAnsi="Bookman Old Style"/>
        <w:sz w:val="36"/>
        <w:szCs w:val="36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>Municipalité de</w:t>
    </w:r>
  </w:p>
  <w:p w:rsidR="005D7E7B" w:rsidRPr="0094436E" w:rsidRDefault="005D7E7B" w:rsidP="00862AC4">
    <w:pPr>
      <w:spacing w:after="0"/>
      <w:ind w:left="2694"/>
      <w:rPr>
        <w:rFonts w:ascii="Bookman Old Style" w:hAnsi="Bookman Old Style"/>
        <w:color w:val="000000"/>
        <w:sz w:val="36"/>
        <w:szCs w:val="36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pPr>
    <w:r w:rsidRPr="0094436E">
      <w:rPr>
        <w:rFonts w:ascii="Bookman Old Style" w:hAnsi="Bookman Old Style"/>
        <w:color w:val="000000"/>
        <w:sz w:val="36"/>
        <w:szCs w:val="36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>MARICOURT</w:t>
    </w:r>
  </w:p>
  <w:p w:rsidR="005D7E7B" w:rsidRDefault="005D7E7B" w:rsidP="00D70417">
    <w:pPr>
      <w:spacing w:after="0"/>
      <w:ind w:left="2694"/>
      <w:rPr>
        <w:rFonts w:ascii="Bookman Old Style" w:hAnsi="Bookman Old Style"/>
        <w:sz w:val="18"/>
      </w:rPr>
    </w:pPr>
  </w:p>
  <w:p w:rsidR="00D70417" w:rsidRPr="00D70417" w:rsidRDefault="00D70417" w:rsidP="00D70417">
    <w:pPr>
      <w:spacing w:after="0"/>
      <w:ind w:left="2694"/>
      <w:rPr>
        <w:rFonts w:ascii="Bookman Old Style" w:hAnsi="Bookman Old Style"/>
        <w:sz w:val="18"/>
      </w:rPr>
    </w:pPr>
    <w:r w:rsidRPr="00D70417">
      <w:rPr>
        <w:rFonts w:ascii="Bookman Old Style" w:hAnsi="Bookman Old Style"/>
        <w:sz w:val="18"/>
      </w:rPr>
      <w:t xml:space="preserve">1195, 3em Rang, </w:t>
    </w:r>
    <w:proofErr w:type="spellStart"/>
    <w:r w:rsidRPr="00D70417">
      <w:rPr>
        <w:rFonts w:ascii="Bookman Old Style" w:hAnsi="Bookman Old Style"/>
        <w:sz w:val="18"/>
      </w:rPr>
      <w:t>Maricourt</w:t>
    </w:r>
    <w:proofErr w:type="spellEnd"/>
    <w:r w:rsidRPr="00D70417">
      <w:rPr>
        <w:rFonts w:ascii="Bookman Old Style" w:hAnsi="Bookman Old Style"/>
        <w:sz w:val="18"/>
      </w:rPr>
      <w:t>, (Québec) J0E 1Y1</w:t>
    </w:r>
  </w:p>
  <w:p w:rsidR="00D70417" w:rsidRPr="00D70417" w:rsidRDefault="00D70417" w:rsidP="00D70417">
    <w:pPr>
      <w:spacing w:after="0"/>
      <w:ind w:left="2694"/>
      <w:rPr>
        <w:rFonts w:ascii="Bookman Old Style" w:hAnsi="Bookman Old Style"/>
        <w:sz w:val="18"/>
      </w:rPr>
    </w:pPr>
    <w:r w:rsidRPr="00D70417">
      <w:rPr>
        <w:rFonts w:ascii="Bookman Old Style" w:hAnsi="Bookman Old Style"/>
        <w:sz w:val="18"/>
      </w:rPr>
      <w:t>Téléphone : (450) 532-2</w:t>
    </w:r>
    <w:r w:rsidR="002F37F8">
      <w:rPr>
        <w:rFonts w:ascii="Bookman Old Style" w:hAnsi="Bookman Old Style"/>
        <w:sz w:val="18"/>
      </w:rPr>
      <w:t xml:space="preserve">243 </w:t>
    </w:r>
  </w:p>
  <w:p w:rsidR="00D06894" w:rsidRDefault="00D70417" w:rsidP="00D70417">
    <w:pPr>
      <w:spacing w:after="0"/>
      <w:ind w:left="2694"/>
      <w:rPr>
        <w:rFonts w:ascii="Bookman Old Style" w:hAnsi="Bookman Old Style"/>
        <w:sz w:val="18"/>
      </w:rPr>
    </w:pPr>
    <w:r w:rsidRPr="00D70417">
      <w:rPr>
        <w:rFonts w:ascii="Bookman Old Style" w:hAnsi="Bookman Old Style"/>
        <w:sz w:val="18"/>
      </w:rPr>
      <w:t>Courrie</w:t>
    </w:r>
    <w:r>
      <w:rPr>
        <w:rFonts w:ascii="Bookman Old Style" w:hAnsi="Bookman Old Style"/>
        <w:sz w:val="18"/>
      </w:rPr>
      <w:t>l</w:t>
    </w:r>
    <w:r w:rsidRPr="00D70417">
      <w:rPr>
        <w:rFonts w:ascii="Bookman Old Style" w:hAnsi="Bookman Old Style"/>
        <w:sz w:val="18"/>
      </w:rPr>
      <w:t>:</w:t>
    </w:r>
    <w:r w:rsidR="005E7FF0">
      <w:rPr>
        <w:rFonts w:ascii="Bookman Old Style" w:hAnsi="Bookman Old Style"/>
        <w:sz w:val="18"/>
      </w:rPr>
      <w:t xml:space="preserve"> info@maricourt.ca </w:t>
    </w:r>
    <w:r>
      <w:rPr>
        <w:rFonts w:ascii="Bookman Old Style" w:hAnsi="Bookman Old Style"/>
        <w:sz w:val="18"/>
      </w:rPr>
      <w:t xml:space="preserve">        </w:t>
    </w:r>
    <w:hyperlink r:id="rId2" w:history="1">
      <w:r w:rsidR="005E7FF0" w:rsidRPr="00AD1418">
        <w:rPr>
          <w:rStyle w:val="Lienhypertexte"/>
          <w:rFonts w:ascii="Bookman Old Style" w:hAnsi="Bookman Old Style"/>
          <w:sz w:val="18"/>
        </w:rPr>
        <w:t>www.maricourt.ca</w:t>
      </w:r>
    </w:hyperlink>
    <w:r>
      <w:rPr>
        <w:rFonts w:ascii="Bookman Old Style" w:hAnsi="Bookman Old Style"/>
        <w:sz w:val="18"/>
      </w:rPr>
      <w:t xml:space="preserve"> </w:t>
    </w:r>
  </w:p>
  <w:p w:rsidR="005E7FF0" w:rsidRPr="00D70417" w:rsidRDefault="005E7FF0" w:rsidP="00D70417">
    <w:pPr>
      <w:spacing w:after="0"/>
      <w:ind w:left="2694"/>
      <w:rPr>
        <w:rFonts w:ascii="Bookman Old Style" w:hAnsi="Bookman Old Style"/>
        <w:sz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7F8" w:rsidRDefault="002F37F8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B1342F"/>
    <w:multiLevelType w:val="multilevel"/>
    <w:tmpl w:val="91A4EA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2303" w:hanging="8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556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1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032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45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868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286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704" w:hanging="28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0D8"/>
    <w:rsid w:val="00010930"/>
    <w:rsid w:val="00014223"/>
    <w:rsid w:val="00015208"/>
    <w:rsid w:val="00016050"/>
    <w:rsid w:val="00016185"/>
    <w:rsid w:val="0002023E"/>
    <w:rsid w:val="00033EDB"/>
    <w:rsid w:val="00047C07"/>
    <w:rsid w:val="00053F6D"/>
    <w:rsid w:val="0006663E"/>
    <w:rsid w:val="00085A3A"/>
    <w:rsid w:val="000A17D1"/>
    <w:rsid w:val="000A2ED1"/>
    <w:rsid w:val="000A6A80"/>
    <w:rsid w:val="000C42E8"/>
    <w:rsid w:val="000D0DC3"/>
    <w:rsid w:val="000F1ACC"/>
    <w:rsid w:val="001029E5"/>
    <w:rsid w:val="00110FB7"/>
    <w:rsid w:val="00114434"/>
    <w:rsid w:val="00117365"/>
    <w:rsid w:val="001317BE"/>
    <w:rsid w:val="001626EF"/>
    <w:rsid w:val="00181AFE"/>
    <w:rsid w:val="00186476"/>
    <w:rsid w:val="00194479"/>
    <w:rsid w:val="001D0394"/>
    <w:rsid w:val="001D2BC8"/>
    <w:rsid w:val="001D6C06"/>
    <w:rsid w:val="001D74C2"/>
    <w:rsid w:val="001E4538"/>
    <w:rsid w:val="001F2584"/>
    <w:rsid w:val="001F4190"/>
    <w:rsid w:val="0020145B"/>
    <w:rsid w:val="00205B1C"/>
    <w:rsid w:val="00210421"/>
    <w:rsid w:val="00210917"/>
    <w:rsid w:val="00212D35"/>
    <w:rsid w:val="00220865"/>
    <w:rsid w:val="00222B66"/>
    <w:rsid w:val="00224EB0"/>
    <w:rsid w:val="00232F31"/>
    <w:rsid w:val="002430F4"/>
    <w:rsid w:val="00245087"/>
    <w:rsid w:val="0024721D"/>
    <w:rsid w:val="0026797A"/>
    <w:rsid w:val="00281D23"/>
    <w:rsid w:val="00283460"/>
    <w:rsid w:val="00286FA6"/>
    <w:rsid w:val="002A77D4"/>
    <w:rsid w:val="002B51FD"/>
    <w:rsid w:val="002B6887"/>
    <w:rsid w:val="002C071F"/>
    <w:rsid w:val="002C6ABA"/>
    <w:rsid w:val="002D5094"/>
    <w:rsid w:val="002D7A8C"/>
    <w:rsid w:val="002F08C0"/>
    <w:rsid w:val="002F37F8"/>
    <w:rsid w:val="003013A3"/>
    <w:rsid w:val="00303C7D"/>
    <w:rsid w:val="00305C1A"/>
    <w:rsid w:val="00317503"/>
    <w:rsid w:val="00325054"/>
    <w:rsid w:val="00325FB5"/>
    <w:rsid w:val="00335741"/>
    <w:rsid w:val="00336123"/>
    <w:rsid w:val="00341E46"/>
    <w:rsid w:val="00352CFA"/>
    <w:rsid w:val="00360B32"/>
    <w:rsid w:val="0039560A"/>
    <w:rsid w:val="003A2BCF"/>
    <w:rsid w:val="003A574B"/>
    <w:rsid w:val="003B08B6"/>
    <w:rsid w:val="003C08A3"/>
    <w:rsid w:val="003C3572"/>
    <w:rsid w:val="003E2AEC"/>
    <w:rsid w:val="003E2B91"/>
    <w:rsid w:val="003F0984"/>
    <w:rsid w:val="003F3BFA"/>
    <w:rsid w:val="003F42B8"/>
    <w:rsid w:val="00400631"/>
    <w:rsid w:val="00410480"/>
    <w:rsid w:val="004246D1"/>
    <w:rsid w:val="00451C8F"/>
    <w:rsid w:val="00453538"/>
    <w:rsid w:val="00454712"/>
    <w:rsid w:val="00454E73"/>
    <w:rsid w:val="00455943"/>
    <w:rsid w:val="00461748"/>
    <w:rsid w:val="004655A6"/>
    <w:rsid w:val="00484DAD"/>
    <w:rsid w:val="00485B4F"/>
    <w:rsid w:val="00487EE5"/>
    <w:rsid w:val="004C79D0"/>
    <w:rsid w:val="004D2948"/>
    <w:rsid w:val="00501B99"/>
    <w:rsid w:val="00507060"/>
    <w:rsid w:val="0051445E"/>
    <w:rsid w:val="00517BEB"/>
    <w:rsid w:val="00532B81"/>
    <w:rsid w:val="005514FC"/>
    <w:rsid w:val="005549E4"/>
    <w:rsid w:val="0056004C"/>
    <w:rsid w:val="00565530"/>
    <w:rsid w:val="00581F05"/>
    <w:rsid w:val="00584116"/>
    <w:rsid w:val="00594F70"/>
    <w:rsid w:val="005A2752"/>
    <w:rsid w:val="005A33E5"/>
    <w:rsid w:val="005B194F"/>
    <w:rsid w:val="005C1C13"/>
    <w:rsid w:val="005D2A2F"/>
    <w:rsid w:val="005D6822"/>
    <w:rsid w:val="005D7E7B"/>
    <w:rsid w:val="005E02D7"/>
    <w:rsid w:val="005E7FF0"/>
    <w:rsid w:val="006132CB"/>
    <w:rsid w:val="0064205F"/>
    <w:rsid w:val="00656109"/>
    <w:rsid w:val="0066517E"/>
    <w:rsid w:val="00665DC4"/>
    <w:rsid w:val="0066707B"/>
    <w:rsid w:val="006779EC"/>
    <w:rsid w:val="006947C8"/>
    <w:rsid w:val="006A2B4C"/>
    <w:rsid w:val="006B2075"/>
    <w:rsid w:val="006B4CD9"/>
    <w:rsid w:val="006B6082"/>
    <w:rsid w:val="006C567D"/>
    <w:rsid w:val="006F296C"/>
    <w:rsid w:val="006F3A26"/>
    <w:rsid w:val="00711A7C"/>
    <w:rsid w:val="00713EB4"/>
    <w:rsid w:val="00717C1B"/>
    <w:rsid w:val="00724473"/>
    <w:rsid w:val="00732819"/>
    <w:rsid w:val="007341B0"/>
    <w:rsid w:val="0073477A"/>
    <w:rsid w:val="00735A9F"/>
    <w:rsid w:val="00737567"/>
    <w:rsid w:val="00742931"/>
    <w:rsid w:val="00752883"/>
    <w:rsid w:val="00752C38"/>
    <w:rsid w:val="00771A88"/>
    <w:rsid w:val="00784586"/>
    <w:rsid w:val="00793A36"/>
    <w:rsid w:val="007A249C"/>
    <w:rsid w:val="007B129D"/>
    <w:rsid w:val="007B2C7A"/>
    <w:rsid w:val="007B34F6"/>
    <w:rsid w:val="007C57FB"/>
    <w:rsid w:val="00805027"/>
    <w:rsid w:val="00862AC4"/>
    <w:rsid w:val="00865B66"/>
    <w:rsid w:val="00883FD2"/>
    <w:rsid w:val="0089241F"/>
    <w:rsid w:val="008A63D9"/>
    <w:rsid w:val="008A6F3E"/>
    <w:rsid w:val="008B3177"/>
    <w:rsid w:val="008C4036"/>
    <w:rsid w:val="008D7973"/>
    <w:rsid w:val="008E2E7A"/>
    <w:rsid w:val="008F69FF"/>
    <w:rsid w:val="009070CD"/>
    <w:rsid w:val="00907DA9"/>
    <w:rsid w:val="009400F3"/>
    <w:rsid w:val="00940BD4"/>
    <w:rsid w:val="0094436E"/>
    <w:rsid w:val="00957C01"/>
    <w:rsid w:val="00957CFD"/>
    <w:rsid w:val="0096157E"/>
    <w:rsid w:val="00962290"/>
    <w:rsid w:val="00975AA5"/>
    <w:rsid w:val="009817F7"/>
    <w:rsid w:val="00982BEF"/>
    <w:rsid w:val="00983786"/>
    <w:rsid w:val="009A07A0"/>
    <w:rsid w:val="009A09EE"/>
    <w:rsid w:val="009C7E0A"/>
    <w:rsid w:val="009F41FF"/>
    <w:rsid w:val="009F5CBB"/>
    <w:rsid w:val="00A016ED"/>
    <w:rsid w:val="00A0549D"/>
    <w:rsid w:val="00A11FA4"/>
    <w:rsid w:val="00A14CB6"/>
    <w:rsid w:val="00A31F03"/>
    <w:rsid w:val="00A45A28"/>
    <w:rsid w:val="00A52521"/>
    <w:rsid w:val="00A57C35"/>
    <w:rsid w:val="00A6071F"/>
    <w:rsid w:val="00A610D8"/>
    <w:rsid w:val="00A62D8D"/>
    <w:rsid w:val="00A647D9"/>
    <w:rsid w:val="00A66397"/>
    <w:rsid w:val="00A71FCB"/>
    <w:rsid w:val="00A768EB"/>
    <w:rsid w:val="00A82072"/>
    <w:rsid w:val="00A830BD"/>
    <w:rsid w:val="00A946D0"/>
    <w:rsid w:val="00A96C32"/>
    <w:rsid w:val="00A976FE"/>
    <w:rsid w:val="00AA0E0F"/>
    <w:rsid w:val="00AA7CE7"/>
    <w:rsid w:val="00AF31B6"/>
    <w:rsid w:val="00AF4713"/>
    <w:rsid w:val="00AF6040"/>
    <w:rsid w:val="00B00E4D"/>
    <w:rsid w:val="00B12DF9"/>
    <w:rsid w:val="00B23007"/>
    <w:rsid w:val="00B25C42"/>
    <w:rsid w:val="00B269A1"/>
    <w:rsid w:val="00B275F4"/>
    <w:rsid w:val="00B308A7"/>
    <w:rsid w:val="00B331DA"/>
    <w:rsid w:val="00B42793"/>
    <w:rsid w:val="00B44826"/>
    <w:rsid w:val="00B51961"/>
    <w:rsid w:val="00B55F01"/>
    <w:rsid w:val="00B772A1"/>
    <w:rsid w:val="00B928E5"/>
    <w:rsid w:val="00B96764"/>
    <w:rsid w:val="00BA13BB"/>
    <w:rsid w:val="00BA3381"/>
    <w:rsid w:val="00BA6AF8"/>
    <w:rsid w:val="00BB0596"/>
    <w:rsid w:val="00BC0382"/>
    <w:rsid w:val="00BC298E"/>
    <w:rsid w:val="00BC5241"/>
    <w:rsid w:val="00BC77D7"/>
    <w:rsid w:val="00BE2A79"/>
    <w:rsid w:val="00C07B43"/>
    <w:rsid w:val="00C1306B"/>
    <w:rsid w:val="00C14309"/>
    <w:rsid w:val="00C22B8C"/>
    <w:rsid w:val="00C413F1"/>
    <w:rsid w:val="00C41F1C"/>
    <w:rsid w:val="00C56CFF"/>
    <w:rsid w:val="00C927D3"/>
    <w:rsid w:val="00C974DF"/>
    <w:rsid w:val="00CD1124"/>
    <w:rsid w:val="00CD74EB"/>
    <w:rsid w:val="00CD79EB"/>
    <w:rsid w:val="00CF069A"/>
    <w:rsid w:val="00CF2531"/>
    <w:rsid w:val="00CF7990"/>
    <w:rsid w:val="00D03802"/>
    <w:rsid w:val="00D06894"/>
    <w:rsid w:val="00D141FD"/>
    <w:rsid w:val="00D159E7"/>
    <w:rsid w:val="00D30DBB"/>
    <w:rsid w:val="00D30E7F"/>
    <w:rsid w:val="00D318C9"/>
    <w:rsid w:val="00D47B66"/>
    <w:rsid w:val="00D53A7B"/>
    <w:rsid w:val="00D70417"/>
    <w:rsid w:val="00D7648C"/>
    <w:rsid w:val="00D764EE"/>
    <w:rsid w:val="00D84E5C"/>
    <w:rsid w:val="00D85485"/>
    <w:rsid w:val="00D87982"/>
    <w:rsid w:val="00D95CB9"/>
    <w:rsid w:val="00DA355E"/>
    <w:rsid w:val="00DB089E"/>
    <w:rsid w:val="00DB5E8B"/>
    <w:rsid w:val="00DB6A8F"/>
    <w:rsid w:val="00DC210E"/>
    <w:rsid w:val="00DD20CB"/>
    <w:rsid w:val="00DD5D36"/>
    <w:rsid w:val="00DE2ABA"/>
    <w:rsid w:val="00DF1332"/>
    <w:rsid w:val="00DF62F7"/>
    <w:rsid w:val="00E009AA"/>
    <w:rsid w:val="00E4182C"/>
    <w:rsid w:val="00E52497"/>
    <w:rsid w:val="00E5405D"/>
    <w:rsid w:val="00E631C3"/>
    <w:rsid w:val="00E668A1"/>
    <w:rsid w:val="00E75F35"/>
    <w:rsid w:val="00EA7ED3"/>
    <w:rsid w:val="00EE59C5"/>
    <w:rsid w:val="00EF0F5D"/>
    <w:rsid w:val="00F005A8"/>
    <w:rsid w:val="00F045C5"/>
    <w:rsid w:val="00F22569"/>
    <w:rsid w:val="00F25FC9"/>
    <w:rsid w:val="00F43894"/>
    <w:rsid w:val="00F457E7"/>
    <w:rsid w:val="00F8043D"/>
    <w:rsid w:val="00F83093"/>
    <w:rsid w:val="00F95C1A"/>
    <w:rsid w:val="00F966C7"/>
    <w:rsid w:val="00F96B30"/>
    <w:rsid w:val="00FA0548"/>
    <w:rsid w:val="00FD5FA5"/>
    <w:rsid w:val="00FF1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5DB12DC-8A25-4AD1-80CA-C95D84B2C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41B0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0689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06894"/>
  </w:style>
  <w:style w:type="paragraph" w:styleId="Pieddepage">
    <w:name w:val="footer"/>
    <w:basedOn w:val="Normal"/>
    <w:link w:val="PieddepageCar"/>
    <w:uiPriority w:val="99"/>
    <w:unhideWhenUsed/>
    <w:rsid w:val="00D0689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06894"/>
  </w:style>
  <w:style w:type="paragraph" w:styleId="Corpsdetexte">
    <w:name w:val="Body Text"/>
    <w:basedOn w:val="Normal"/>
    <w:link w:val="CorpsdetexteCar"/>
    <w:rsid w:val="00D06894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fr-CA"/>
    </w:rPr>
  </w:style>
  <w:style w:type="character" w:customStyle="1" w:styleId="CorpsdetexteCar">
    <w:name w:val="Corps de texte Car"/>
    <w:basedOn w:val="Policepardfaut"/>
    <w:link w:val="Corpsdetexte"/>
    <w:rsid w:val="00D06894"/>
    <w:rPr>
      <w:rFonts w:ascii="Times New Roman" w:eastAsia="Times New Roman" w:hAnsi="Times New Roman" w:cs="Times New Roman"/>
      <w:sz w:val="28"/>
      <w:szCs w:val="20"/>
      <w:lang w:eastAsia="fr-CA"/>
    </w:rPr>
  </w:style>
  <w:style w:type="character" w:styleId="Lienhypertexte">
    <w:name w:val="Hyperlink"/>
    <w:basedOn w:val="Policepardfaut"/>
    <w:uiPriority w:val="99"/>
    <w:unhideWhenUsed/>
    <w:rsid w:val="00D70417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77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72A1"/>
    <w:rPr>
      <w:rFonts w:ascii="Tahoma" w:hAnsi="Tahoma" w:cs="Tahoma"/>
      <w:sz w:val="16"/>
      <w:szCs w:val="16"/>
      <w:lang w:eastAsia="en-US"/>
    </w:rPr>
  </w:style>
  <w:style w:type="paragraph" w:styleId="Paragraphedeliste">
    <w:name w:val="List Paragraph"/>
    <w:basedOn w:val="Normal"/>
    <w:uiPriority w:val="34"/>
    <w:qFormat/>
    <w:rsid w:val="001D74C2"/>
    <w:pPr>
      <w:ind w:left="720"/>
      <w:contextualSpacing/>
    </w:p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3013A3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3013A3"/>
    <w:rPr>
      <w:sz w:val="22"/>
      <w:szCs w:val="22"/>
      <w:lang w:eastAsia="en-US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5E7F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953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6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ricourt.ca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nnees\Maricourt\Ordre%20du%20jour\10-Ordre%20du%20jour%2010%20juillet%202014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4B0F8E-8FDA-4795-BB77-E966573A4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10-Ordre du jour 10 juillet 2014.dotx</Template>
  <TotalTime>89</TotalTime>
  <Pages>1</Pages>
  <Words>240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Enregistrer</Company>
  <LinksUpToDate>false</LinksUpToDate>
  <CharactersWithSpaces>1559</CharactersWithSpaces>
  <SharedDoc>false</SharedDoc>
  <HLinks>
    <vt:vector size="12" baseType="variant">
      <vt:variant>
        <vt:i4>1703946</vt:i4>
      </vt:variant>
      <vt:variant>
        <vt:i4>3</vt:i4>
      </vt:variant>
      <vt:variant>
        <vt:i4>0</vt:i4>
      </vt:variant>
      <vt:variant>
        <vt:i4>5</vt:i4>
      </vt:variant>
      <vt:variant>
        <vt:lpwstr>http://www.maricourt.ca/</vt:lpwstr>
      </vt:variant>
      <vt:variant>
        <vt:lpwstr/>
      </vt:variant>
      <vt:variant>
        <vt:i4>4390964</vt:i4>
      </vt:variant>
      <vt:variant>
        <vt:i4>0</vt:i4>
      </vt:variant>
      <vt:variant>
        <vt:i4>0</vt:i4>
      </vt:variant>
      <vt:variant>
        <vt:i4>5</vt:i4>
      </vt:variant>
      <vt:variant>
        <vt:lpwstr>mailto:munmari@cooptel.qc.ca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Valérie</dc:creator>
  <cp:keywords/>
  <dc:description/>
  <cp:lastModifiedBy>Municipalité de Maricourt</cp:lastModifiedBy>
  <cp:revision>19</cp:revision>
  <cp:lastPrinted>2019-11-18T16:43:00Z</cp:lastPrinted>
  <dcterms:created xsi:type="dcterms:W3CDTF">2019-10-18T17:17:00Z</dcterms:created>
  <dcterms:modified xsi:type="dcterms:W3CDTF">2019-11-18T16:43:00Z</dcterms:modified>
</cp:coreProperties>
</file>